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AF0F5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76FAB839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0B7A5F04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14:paraId="709BDD1D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 w14:paraId="1E27806A" w14:textId="77777777">
        <w:tc>
          <w:tcPr>
            <w:tcW w:w="1080" w:type="dxa"/>
            <w:vAlign w:val="center"/>
          </w:tcPr>
          <w:p w14:paraId="267E9860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1A851A5" w14:textId="560F282C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43001-424/2020-0</w:t>
            </w:r>
            <w:r w:rsidR="000B350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11511EAE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12B6B9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8F8DC48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 w14:paraId="489A7839" w14:textId="77777777">
        <w:tc>
          <w:tcPr>
            <w:tcW w:w="1080" w:type="dxa"/>
            <w:vAlign w:val="center"/>
          </w:tcPr>
          <w:p w14:paraId="6C761635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93ED5D6" w14:textId="020D60F4" w:rsidR="00424A5A" w:rsidRPr="00D377C2" w:rsidRDefault="000B3509" w:rsidP="00CC0B1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1F22B2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D377C2" w:rsidRPr="00D377C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4A9E197B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445A01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F3D956F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690305AF" w14:textId="77777777" w:rsidR="00424A5A" w:rsidRPr="00D377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3FE08C1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33A2A975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14:paraId="024BC313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2F877403" w14:textId="77777777"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14:paraId="7A7A7533" w14:textId="77777777" w:rsidR="00E813F4" w:rsidRPr="00D377C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6EF1BC4" w14:textId="77777777" w:rsidR="00E813F4" w:rsidRPr="00D377C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E08F9F4" w14:textId="77777777" w:rsidR="00E813F4" w:rsidRPr="00D377C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 w14:paraId="115B3912" w14:textId="77777777">
        <w:tc>
          <w:tcPr>
            <w:tcW w:w="9288" w:type="dxa"/>
          </w:tcPr>
          <w:p w14:paraId="1969F7FC" w14:textId="77777777" w:rsidR="00E813F4" w:rsidRPr="00D377C2" w:rsidRDefault="00D377C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73A915B1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8B2234F" w14:textId="77777777" w:rsidR="00D377C2" w:rsidRPr="006D3729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D3729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14:paraId="250158DB" w14:textId="29F86697" w:rsidR="00E813F4" w:rsidRPr="006D3729" w:rsidRDefault="000B350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9</w:t>
      </w:r>
      <w:r w:rsidR="001F22B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D377C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2C5129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FC07D0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2C5129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14:paraId="3FBA8427" w14:textId="77777777" w:rsidR="00E813F4" w:rsidRPr="000B350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16CA7A7" w14:textId="77777777" w:rsidR="00E813F4" w:rsidRPr="000B350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B3509">
        <w:rPr>
          <w:rFonts w:ascii="Tahoma" w:hAnsi="Tahoma" w:cs="Tahoma"/>
          <w:b/>
          <w:szCs w:val="20"/>
        </w:rPr>
        <w:t>Vprašanje:</w:t>
      </w:r>
    </w:p>
    <w:p w14:paraId="7068A98D" w14:textId="77777777" w:rsidR="00E813F4" w:rsidRPr="000B3509" w:rsidRDefault="00E813F4" w:rsidP="00CC0B1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E5FADC8" w14:textId="329D66F5" w:rsidR="004B63A8" w:rsidRPr="000B3509" w:rsidRDefault="000B3509" w:rsidP="00CC0B19">
      <w:pPr>
        <w:pStyle w:val="BodyText2"/>
        <w:jc w:val="left"/>
        <w:rPr>
          <w:rFonts w:ascii="Tahoma" w:hAnsi="Tahoma" w:cs="Tahoma"/>
          <w:b/>
          <w:szCs w:val="20"/>
        </w:rPr>
      </w:pPr>
      <w:r w:rsidRPr="000B3509">
        <w:rPr>
          <w:rFonts w:ascii="Tahoma" w:hAnsi="Tahoma" w:cs="Tahoma"/>
          <w:color w:val="333333"/>
          <w:szCs w:val="20"/>
          <w:shd w:val="clear" w:color="auto" w:fill="FFFFFF"/>
        </w:rPr>
        <w:t>Naročnika vljudno prosimo, če lahko čimprej odgovori na zastavljena vprašanja. Hvala in lep pozdrav.</w:t>
      </w:r>
    </w:p>
    <w:p w14:paraId="4036C0A0" w14:textId="77777777" w:rsidR="000B3509" w:rsidRDefault="000B3509" w:rsidP="00CC0B1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2A77EAD" w14:textId="77777777" w:rsidR="000B3509" w:rsidRDefault="000B3509" w:rsidP="00CC0B1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4A2690" w14:textId="0F88801C" w:rsidR="00E813F4" w:rsidRPr="000B3509" w:rsidRDefault="00E813F4" w:rsidP="00CC0B19">
      <w:pPr>
        <w:pStyle w:val="BodyText2"/>
        <w:jc w:val="left"/>
        <w:rPr>
          <w:rFonts w:ascii="Tahoma" w:hAnsi="Tahoma" w:cs="Tahoma"/>
          <w:b/>
          <w:szCs w:val="20"/>
        </w:rPr>
      </w:pPr>
      <w:r w:rsidRPr="000B3509">
        <w:rPr>
          <w:rFonts w:ascii="Tahoma" w:hAnsi="Tahoma" w:cs="Tahoma"/>
          <w:b/>
          <w:szCs w:val="20"/>
        </w:rPr>
        <w:t>Odgovor:</w:t>
      </w:r>
    </w:p>
    <w:p w14:paraId="04602F9B" w14:textId="77777777" w:rsidR="005404A1" w:rsidRPr="000B3509" w:rsidRDefault="005404A1" w:rsidP="005404A1">
      <w:pPr>
        <w:pStyle w:val="BodyText2"/>
        <w:keepNext/>
        <w:tabs>
          <w:tab w:val="left" w:pos="1560"/>
        </w:tabs>
        <w:spacing w:before="60"/>
        <w:ind w:left="1560"/>
        <w:rPr>
          <w:rFonts w:ascii="Tahoma" w:hAnsi="Tahoma" w:cs="Tahoma"/>
          <w:bCs/>
          <w:szCs w:val="20"/>
        </w:rPr>
      </w:pPr>
    </w:p>
    <w:p w14:paraId="62B61C15" w14:textId="4B4476D4" w:rsidR="00B30619" w:rsidRPr="002C5129" w:rsidRDefault="002C5129" w:rsidP="00CC0B1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2C5129">
        <w:rPr>
          <w:rFonts w:ascii="Tahoma" w:hAnsi="Tahoma" w:cs="Tahoma"/>
          <w:szCs w:val="20"/>
        </w:rPr>
        <w:t>Naročnik je odgovoril na vsa vprašanja.</w:t>
      </w:r>
    </w:p>
    <w:bookmarkEnd w:id="0"/>
    <w:p w14:paraId="7F602D30" w14:textId="77777777" w:rsidR="00E813F4" w:rsidRPr="000B3509" w:rsidRDefault="00E813F4" w:rsidP="00CC0B19">
      <w:pPr>
        <w:pStyle w:val="EndnoteText"/>
        <w:rPr>
          <w:rFonts w:ascii="Tahoma" w:hAnsi="Tahoma" w:cs="Tahoma"/>
          <w:szCs w:val="20"/>
        </w:rPr>
      </w:pPr>
    </w:p>
    <w:p w14:paraId="27B2894B" w14:textId="77777777" w:rsidR="00556816" w:rsidRPr="000B3509" w:rsidRDefault="00556816" w:rsidP="00CC0B19">
      <w:pPr>
        <w:rPr>
          <w:rFonts w:ascii="Tahoma" w:hAnsi="Tahoma" w:cs="Tahoma"/>
          <w:sz w:val="20"/>
          <w:szCs w:val="20"/>
        </w:rPr>
      </w:pPr>
    </w:p>
    <w:sectPr w:rsidR="00556816" w:rsidRPr="000B3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6B27" w14:textId="77777777" w:rsidR="00ED7B8E" w:rsidRDefault="00ED7B8E">
      <w:r>
        <w:separator/>
      </w:r>
    </w:p>
  </w:endnote>
  <w:endnote w:type="continuationSeparator" w:id="0">
    <w:p w14:paraId="73AF5328" w14:textId="77777777" w:rsidR="00ED7B8E" w:rsidRDefault="00ED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1F3F" w14:textId="77777777" w:rsidR="00D377C2" w:rsidRDefault="00D37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D9B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7A0F30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63517E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DE36A2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86D88C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D25364D" w14:textId="475113C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C512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49913B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F960CB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16DF" w14:textId="77777777" w:rsidR="00E813F4" w:rsidRDefault="00E813F4" w:rsidP="002507C2">
    <w:pPr>
      <w:pStyle w:val="Footer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1634F9DE" wp14:editId="09627AD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220EE2A8" wp14:editId="301A1BB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74A6F58A" wp14:editId="4426A97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B31458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7586" w14:textId="77777777" w:rsidR="00ED7B8E" w:rsidRDefault="00ED7B8E">
      <w:r>
        <w:separator/>
      </w:r>
    </w:p>
  </w:footnote>
  <w:footnote w:type="continuationSeparator" w:id="0">
    <w:p w14:paraId="4382026F" w14:textId="77777777" w:rsidR="00ED7B8E" w:rsidRDefault="00ED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3C46" w14:textId="77777777" w:rsidR="00D377C2" w:rsidRDefault="00D37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9725" w14:textId="77777777" w:rsidR="00D377C2" w:rsidRDefault="00D37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BDD2" w14:textId="77777777" w:rsidR="00DB7CDA" w:rsidRDefault="00D377C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2CCE0E7" wp14:editId="08DCB5B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C2"/>
    <w:rsid w:val="000646A9"/>
    <w:rsid w:val="000B3509"/>
    <w:rsid w:val="000F27F7"/>
    <w:rsid w:val="00153D7A"/>
    <w:rsid w:val="001836BB"/>
    <w:rsid w:val="001E40AD"/>
    <w:rsid w:val="001F22B2"/>
    <w:rsid w:val="001F76BE"/>
    <w:rsid w:val="00216549"/>
    <w:rsid w:val="00245C6E"/>
    <w:rsid w:val="002507C2"/>
    <w:rsid w:val="00290551"/>
    <w:rsid w:val="002C5129"/>
    <w:rsid w:val="002E752C"/>
    <w:rsid w:val="002F09AC"/>
    <w:rsid w:val="003133A6"/>
    <w:rsid w:val="003560E2"/>
    <w:rsid w:val="003579C0"/>
    <w:rsid w:val="003A6879"/>
    <w:rsid w:val="00424A5A"/>
    <w:rsid w:val="0044323F"/>
    <w:rsid w:val="004B34B5"/>
    <w:rsid w:val="004B63A8"/>
    <w:rsid w:val="005404A1"/>
    <w:rsid w:val="00556816"/>
    <w:rsid w:val="00607EC4"/>
    <w:rsid w:val="00617EBB"/>
    <w:rsid w:val="00634B0D"/>
    <w:rsid w:val="00637BE6"/>
    <w:rsid w:val="006B7ACC"/>
    <w:rsid w:val="006D3729"/>
    <w:rsid w:val="007069FB"/>
    <w:rsid w:val="007614EB"/>
    <w:rsid w:val="007B2818"/>
    <w:rsid w:val="007B77D5"/>
    <w:rsid w:val="008A3E0D"/>
    <w:rsid w:val="00911246"/>
    <w:rsid w:val="00933B46"/>
    <w:rsid w:val="00946460"/>
    <w:rsid w:val="009543E7"/>
    <w:rsid w:val="009B1FD9"/>
    <w:rsid w:val="009C50FC"/>
    <w:rsid w:val="009D1F91"/>
    <w:rsid w:val="00A05C73"/>
    <w:rsid w:val="00A17575"/>
    <w:rsid w:val="00A45C85"/>
    <w:rsid w:val="00AD3747"/>
    <w:rsid w:val="00B30619"/>
    <w:rsid w:val="00B35249"/>
    <w:rsid w:val="00B822DA"/>
    <w:rsid w:val="00C924DB"/>
    <w:rsid w:val="00CC0B19"/>
    <w:rsid w:val="00D377C2"/>
    <w:rsid w:val="00DB7CDA"/>
    <w:rsid w:val="00E51016"/>
    <w:rsid w:val="00E66D5B"/>
    <w:rsid w:val="00E813F4"/>
    <w:rsid w:val="00EA1375"/>
    <w:rsid w:val="00ED7B8E"/>
    <w:rsid w:val="00FA1E40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3D8CCA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77C2"/>
    <w:rPr>
      <w:b/>
      <w:bCs/>
      <w:sz w:val="24"/>
      <w:szCs w:val="24"/>
    </w:rPr>
  </w:style>
  <w:style w:type="paragraph" w:customStyle="1" w:styleId="uicovLesinemnacestiR326">
    <w:name w:val="ušico v Lesiènem na cesti R 326"/>
    <w:aliases w:val="odsek"/>
    <w:basedOn w:val="Normal"/>
    <w:rsid w:val="001E40AD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62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2020-12-14T10:29:00Z</cp:lastPrinted>
  <dcterms:created xsi:type="dcterms:W3CDTF">2020-12-09T07:34:00Z</dcterms:created>
  <dcterms:modified xsi:type="dcterms:W3CDTF">2020-12-14T10:30:00Z</dcterms:modified>
</cp:coreProperties>
</file>